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9D" w:rsidRDefault="0042611A" w:rsidP="007978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4445</wp:posOffset>
                </wp:positionV>
                <wp:extent cx="3954780" cy="735965"/>
                <wp:effectExtent l="0" t="0" r="762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478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789D" w:rsidRPr="0079789D" w:rsidRDefault="0079789D">
                            <w:pPr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  <w:t xml:space="preserve">Gift Aid </w:t>
                            </w:r>
                            <w:r w:rsidRPr="0079789D"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6.8pt;margin-top:.35pt;width:311.4pt;height:5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" fillcolor="window" stroked="f" strokeweight=".5pt">
                <v:path arrowok="t"/>
                <v:textbox>
                  <w:txbxContent>
                    <w:p w:rsidR="0079789D" w:rsidRPr="0079789D" w:rsidRDefault="0079789D">
                      <w:pPr>
                        <w:rPr>
                          <w:rFonts w:ascii="Britannic Bold" w:hAnsi="Britannic Bold"/>
                          <w:sz w:val="96"/>
                          <w:szCs w:val="96"/>
                        </w:rPr>
                      </w:pPr>
                      <w:r>
                        <w:rPr>
                          <w:rFonts w:ascii="Britannic Bold" w:hAnsi="Britannic Bold"/>
                          <w:sz w:val="96"/>
                          <w:szCs w:val="96"/>
                        </w:rPr>
                        <w:t xml:space="preserve">Gift Aid </w:t>
                      </w:r>
                      <w:r w:rsidRPr="0079789D">
                        <w:rPr>
                          <w:rFonts w:ascii="Britannic Bold" w:hAnsi="Britannic Bold"/>
                          <w:sz w:val="96"/>
                          <w:szCs w:val="9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Pr="0042611A">
        <w:rPr>
          <w:noProof/>
          <w:lang w:eastAsia="en-GB"/>
        </w:rPr>
        <w:t xml:space="preserve"> </w:t>
      </w:r>
      <w:r w:rsidRPr="00BB4463">
        <w:rPr>
          <w:noProof/>
          <w:lang w:eastAsia="en-GB"/>
        </w:rPr>
        <w:drawing>
          <wp:inline distT="0" distB="0" distL="0" distR="0">
            <wp:extent cx="1990725" cy="13620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9D" w:rsidRDefault="0079789D" w:rsidP="0079789D"/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42611A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105410</wp:posOffset>
                </wp:positionV>
                <wp:extent cx="1175385" cy="368300"/>
                <wp:effectExtent l="0" t="0" r="2476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538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789D" w:rsidRPr="0079789D" w:rsidRDefault="0079789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789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6.3pt;margin-top:8.3pt;width:92.5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" fillcolor="window" strokeweight=".5pt">
                <v:path arrowok="t"/>
                <v:textbox>
                  <w:txbxContent>
                    <w:p w:rsidR="0079789D" w:rsidRPr="0079789D" w:rsidRDefault="0079789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789D">
                        <w:rPr>
                          <w:rFonts w:ascii="Arial" w:hAnsi="Arial" w:cs="Arial"/>
                          <w:sz w:val="36"/>
                          <w:szCs w:val="36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wish to make a donation to </w:t>
      </w:r>
      <w:r w:rsidR="0042611A">
        <w:rPr>
          <w:rFonts w:ascii="Arial" w:hAnsi="Arial" w:cs="Arial"/>
        </w:rPr>
        <w:t>the Churches and Industry Group</w:t>
      </w:r>
      <w:r>
        <w:rPr>
          <w:rFonts w:ascii="Arial" w:hAnsi="Arial" w:cs="Arial"/>
        </w:rPr>
        <w:t xml:space="preserve"> Birmingham of </w:t>
      </w: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Please confirm the amount in words  _________________________________________________</w:t>
      </w: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79789D">
        <w:rPr>
          <w:rFonts w:ascii="Arial" w:hAnsi="Arial" w:cs="Arial"/>
          <w:i/>
        </w:rPr>
        <w:t>Che</w:t>
      </w:r>
      <w:r w:rsidR="0042611A">
        <w:rPr>
          <w:rFonts w:ascii="Arial" w:hAnsi="Arial" w:cs="Arial"/>
          <w:i/>
        </w:rPr>
        <w:t xml:space="preserve">ques should be made payable to </w:t>
      </w:r>
      <w:r w:rsidRPr="0079789D">
        <w:rPr>
          <w:rFonts w:ascii="Arial" w:hAnsi="Arial" w:cs="Arial"/>
          <w:i/>
        </w:rPr>
        <w:t>CIGB</w:t>
      </w:r>
      <w:r>
        <w:rPr>
          <w:rFonts w:ascii="Arial" w:hAnsi="Arial" w:cs="Arial"/>
          <w:i/>
        </w:rPr>
        <w:t>)</w:t>
      </w: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EF3882" w:rsidRDefault="00EF3882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3882" w:rsidRDefault="00EF3882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EF3882" w:rsidRDefault="00EF3882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79789D" w:rsidRPr="00EF3882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EF3882">
        <w:rPr>
          <w:rFonts w:ascii="Arial" w:hAnsi="Arial" w:cs="Arial"/>
          <w:b/>
        </w:rPr>
        <w:t>Declaration</w:t>
      </w:r>
    </w:p>
    <w:p w:rsidR="0079789D" w:rsidRDefault="0042611A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137160</wp:posOffset>
                </wp:positionV>
                <wp:extent cx="647700" cy="36766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882" w:rsidRDefault="00EF38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3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</w:t>
                            </w:r>
                          </w:p>
                          <w:p w:rsidR="00EF3882" w:rsidRPr="00EF3882" w:rsidRDefault="00EF38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Tick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73.1pt;margin-top:10.8pt;width:51pt;height:2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" fillcolor="window" stroked="f" strokeweight=".5pt">
                <v:path arrowok="t"/>
                <v:textbox>
                  <w:txbxContent>
                    <w:p w:rsidR="00EF3882" w:rsidRDefault="00EF388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3882">
                        <w:rPr>
                          <w:rFonts w:ascii="Arial" w:hAnsi="Arial" w:cs="Arial"/>
                          <w:sz w:val="18"/>
                          <w:szCs w:val="18"/>
                        </w:rPr>
                        <w:t>Please</w:t>
                      </w:r>
                    </w:p>
                    <w:p w:rsidR="00EF3882" w:rsidRPr="00EF3882" w:rsidRDefault="00EF388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Tick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133985</wp:posOffset>
                </wp:positionV>
                <wp:extent cx="332740" cy="368300"/>
                <wp:effectExtent l="0" t="0" r="1016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74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882" w:rsidRDefault="00EF38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0.3pt;margin-top:10.55pt;width:26.2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" fillcolor="window" strokeweight=".5pt">
                <v:path arrowok="t"/>
                <v:textbox>
                  <w:txbxContent>
                    <w:p w:rsidR="00EF3882" w:rsidRDefault="00EF3882"/>
                  </w:txbxContent>
                </v:textbox>
              </v:shape>
            </w:pict>
          </mc:Fallback>
        </mc:AlternateContent>
      </w:r>
    </w:p>
    <w:p w:rsidR="00EF3882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am a UK taxpayer paying Income Tax or Capital Gains Tax, intending tax to be </w:t>
      </w:r>
    </w:p>
    <w:p w:rsidR="0079789D" w:rsidRP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reclaimed on the above donation </w:t>
      </w:r>
      <w:r w:rsidR="0042611A">
        <w:rPr>
          <w:rFonts w:ascii="Arial" w:hAnsi="Arial" w:cs="Arial"/>
        </w:rPr>
        <w:t xml:space="preserve">to CIGB </w:t>
      </w:r>
      <w:bookmarkStart w:id="0" w:name="_GoBack"/>
      <w:bookmarkEnd w:id="0"/>
      <w:r>
        <w:rPr>
          <w:rFonts w:ascii="Arial" w:hAnsi="Arial" w:cs="Arial"/>
        </w:rPr>
        <w:t>made under the Gift Aid scheme</w:t>
      </w:r>
      <w:r w:rsidR="0042611A">
        <w:rPr>
          <w:rFonts w:ascii="Arial" w:hAnsi="Arial" w:cs="Arial"/>
        </w:rPr>
        <w:t>.</w:t>
      </w: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3882" w:rsidRDefault="00EF3882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EF3882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_______________________________________________   Date ___________________</w:t>
      </w: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EF3882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Please print your details below</w:t>
      </w:r>
    </w:p>
    <w:p w:rsidR="00EF3882" w:rsidRDefault="00EF3882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42611A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12065</wp:posOffset>
                </wp:positionV>
                <wp:extent cx="6656705" cy="2838450"/>
                <wp:effectExtent l="0" t="0" r="1079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670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882" w:rsidRDefault="00EF3882"/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3882">
                              <w:rPr>
                                <w:rFonts w:ascii="Arial" w:hAnsi="Arial" w:cs="Arial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   Forename(s) ____________________________________________________ </w:t>
                            </w:r>
                          </w:p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Family name ______________________</w:t>
                            </w:r>
                          </w:p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address</w:t>
                            </w:r>
                            <w:r w:rsidR="003E435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E435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E435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E435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E435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E435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E435C">
                              <w:rPr>
                                <w:rFonts w:ascii="Arial" w:hAnsi="Arial" w:cs="Arial"/>
                              </w:rPr>
                              <w:tab/>
                              <w:t>Telephone number _________________</w:t>
                            </w:r>
                          </w:p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</w:t>
                            </w:r>
                            <w:r w:rsidR="003E435C">
                              <w:rPr>
                                <w:rFonts w:ascii="Arial" w:hAnsi="Arial" w:cs="Arial"/>
                              </w:rPr>
                              <w:tab/>
                              <w:t>E-mail address</w:t>
                            </w:r>
                          </w:p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</w:t>
                            </w:r>
                            <w:r w:rsidR="003E435C">
                              <w:rPr>
                                <w:rFonts w:ascii="Arial" w:hAnsi="Arial" w:cs="Arial"/>
                              </w:rPr>
                              <w:tab/>
                              <w:t>_________________________________</w:t>
                            </w:r>
                          </w:p>
                          <w:p w:rsid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3882" w:rsidRDefault="00EF3882">
                            <w:r>
                              <w:rPr>
                                <w:rFonts w:ascii="Arial" w:hAnsi="Arial" w:cs="Arial"/>
                              </w:rPr>
                              <w:t>_____________________  Post code _________</w:t>
                            </w:r>
                          </w:p>
                          <w:p w:rsidR="00EF3882" w:rsidRPr="00EF3882" w:rsidRDefault="00EF38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.1pt;margin-top:.95pt;width:524.15pt;height:2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" fillcolor="window" strokeweight=".5pt">
                <v:path arrowok="t"/>
                <v:textbox>
                  <w:txbxContent>
                    <w:p w:rsidR="00EF3882" w:rsidRDefault="00EF3882"/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  <w:r w:rsidRPr="00EF3882">
                        <w:rPr>
                          <w:rFonts w:ascii="Arial" w:hAnsi="Arial" w:cs="Arial"/>
                        </w:rPr>
                        <w:t>Title</w:t>
                      </w:r>
                      <w:r>
                        <w:rPr>
                          <w:rFonts w:ascii="Arial" w:hAnsi="Arial" w:cs="Arial"/>
                        </w:rPr>
                        <w:t xml:space="preserve"> _______   Forename(s) ____________________________________________________ </w:t>
                      </w:r>
                    </w:p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</w:p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</w:p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Family name ______________________</w:t>
                      </w:r>
                    </w:p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</w:p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</w:p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address</w:t>
                      </w:r>
                      <w:r w:rsidR="003E435C">
                        <w:rPr>
                          <w:rFonts w:ascii="Arial" w:hAnsi="Arial" w:cs="Arial"/>
                        </w:rPr>
                        <w:tab/>
                      </w:r>
                      <w:r w:rsidR="003E435C">
                        <w:rPr>
                          <w:rFonts w:ascii="Arial" w:hAnsi="Arial" w:cs="Arial"/>
                        </w:rPr>
                        <w:tab/>
                      </w:r>
                      <w:r w:rsidR="003E435C">
                        <w:rPr>
                          <w:rFonts w:ascii="Arial" w:hAnsi="Arial" w:cs="Arial"/>
                        </w:rPr>
                        <w:tab/>
                      </w:r>
                      <w:r w:rsidR="003E435C">
                        <w:rPr>
                          <w:rFonts w:ascii="Arial" w:hAnsi="Arial" w:cs="Arial"/>
                        </w:rPr>
                        <w:tab/>
                      </w:r>
                      <w:r w:rsidR="003E435C">
                        <w:rPr>
                          <w:rFonts w:ascii="Arial" w:hAnsi="Arial" w:cs="Arial"/>
                        </w:rPr>
                        <w:tab/>
                      </w:r>
                      <w:r w:rsidR="003E435C">
                        <w:rPr>
                          <w:rFonts w:ascii="Arial" w:hAnsi="Arial" w:cs="Arial"/>
                        </w:rPr>
                        <w:tab/>
                      </w:r>
                      <w:r w:rsidR="003E435C">
                        <w:rPr>
                          <w:rFonts w:ascii="Arial" w:hAnsi="Arial" w:cs="Arial"/>
                        </w:rPr>
                        <w:tab/>
                        <w:t>Telephone number _________________</w:t>
                      </w:r>
                    </w:p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</w:p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</w:t>
                      </w:r>
                      <w:r w:rsidR="003E435C">
                        <w:rPr>
                          <w:rFonts w:ascii="Arial" w:hAnsi="Arial" w:cs="Arial"/>
                        </w:rPr>
                        <w:tab/>
                        <w:t>E-mail address</w:t>
                      </w:r>
                    </w:p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</w:p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</w:t>
                      </w:r>
                      <w:r w:rsidR="003E435C">
                        <w:rPr>
                          <w:rFonts w:ascii="Arial" w:hAnsi="Arial" w:cs="Arial"/>
                        </w:rPr>
                        <w:tab/>
                        <w:t>_________________________________</w:t>
                      </w:r>
                    </w:p>
                    <w:p w:rsidR="00EF3882" w:rsidRDefault="00EF3882">
                      <w:pPr>
                        <w:rPr>
                          <w:rFonts w:ascii="Arial" w:hAnsi="Arial" w:cs="Arial"/>
                        </w:rPr>
                      </w:pPr>
                    </w:p>
                    <w:p w:rsidR="00EF3882" w:rsidRDefault="00EF3882">
                      <w:r>
                        <w:rPr>
                          <w:rFonts w:ascii="Arial" w:hAnsi="Arial" w:cs="Arial"/>
                        </w:rPr>
                        <w:t>_____________________  Post code _________</w:t>
                      </w:r>
                    </w:p>
                    <w:p w:rsidR="00EF3882" w:rsidRPr="00EF3882" w:rsidRDefault="00EF388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789D" w:rsidRDefault="0079789D" w:rsidP="0079789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79789D" w:rsidSect="00EF3882">
      <w:pgSz w:w="12240" w:h="15840"/>
      <w:pgMar w:top="567" w:right="758" w:bottom="115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D"/>
    <w:rsid w:val="003E435C"/>
    <w:rsid w:val="0042611A"/>
    <w:rsid w:val="0079789D"/>
    <w:rsid w:val="00A90B42"/>
    <w:rsid w:val="00CC6549"/>
    <w:rsid w:val="00DE46A3"/>
    <w:rsid w:val="00E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9FFD7-A3C7-4001-BE68-6B9A1B53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789D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9789D"/>
    <w:pPr>
      <w:keepNext/>
      <w:jc w:val="right"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79789D"/>
    <w:pPr>
      <w:keepNext/>
      <w:jc w:val="center"/>
      <w:outlineLvl w:val="3"/>
    </w:pPr>
    <w:rPr>
      <w:rFonts w:ascii="Arial" w:hAnsi="Arial" w:cs="Arial"/>
      <w:i/>
      <w:iCs/>
      <w:sz w:val="36"/>
    </w:rPr>
  </w:style>
  <w:style w:type="paragraph" w:styleId="Heading5">
    <w:name w:val="heading 5"/>
    <w:basedOn w:val="Normal"/>
    <w:next w:val="Normal"/>
    <w:link w:val="Heading5Char"/>
    <w:qFormat/>
    <w:rsid w:val="0079789D"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789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link w:val="Heading2"/>
    <w:rsid w:val="007978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link w:val="Heading4"/>
    <w:rsid w:val="0079789D"/>
    <w:rPr>
      <w:rFonts w:ascii="Arial" w:eastAsia="Times New Roman" w:hAnsi="Arial" w:cs="Arial"/>
      <w:i/>
      <w:iCs/>
      <w:sz w:val="36"/>
      <w:szCs w:val="24"/>
    </w:rPr>
  </w:style>
  <w:style w:type="character" w:customStyle="1" w:styleId="Heading5Char">
    <w:name w:val="Heading 5 Char"/>
    <w:link w:val="Heading5"/>
    <w:rsid w:val="0079789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semiHidden/>
    <w:rsid w:val="0079789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7978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978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8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26C765DD.dotm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Diocesan Board of Finance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Dalton</dc:creator>
  <cp:keywords/>
  <dc:description/>
  <cp:lastModifiedBy>Peter Sellick</cp:lastModifiedBy>
  <cp:revision>2</cp:revision>
  <dcterms:created xsi:type="dcterms:W3CDTF">2019-05-09T16:09:00Z</dcterms:created>
  <dcterms:modified xsi:type="dcterms:W3CDTF">2019-05-09T16:09:00Z</dcterms:modified>
</cp:coreProperties>
</file>